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8A" w:rsidRPr="008D098A" w:rsidRDefault="008D098A" w:rsidP="008D098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eastAsia="en-GB"/>
        </w:rPr>
      </w:pPr>
      <w:r w:rsidRPr="008D098A">
        <w:rPr>
          <w:rFonts w:ascii="Arial" w:hAnsi="Arial" w:cs="Arial"/>
          <w:b/>
          <w:bCs/>
          <w:sz w:val="36"/>
          <w:szCs w:val="36"/>
          <w:lang w:eastAsia="en-GB"/>
        </w:rPr>
        <w:t>Executive Chef Job Description</w:t>
      </w:r>
    </w:p>
    <w:p w:rsidR="008D098A" w:rsidRPr="008D098A" w:rsidRDefault="008D098A" w:rsidP="008D098A">
      <w:pPr>
        <w:spacing w:before="100" w:beforeAutospacing="1" w:after="100" w:afterAutospacing="1"/>
        <w:rPr>
          <w:rFonts w:ascii="Arial" w:hAnsi="Arial" w:cs="Arial"/>
          <w:b/>
          <w:sz w:val="36"/>
          <w:szCs w:val="36"/>
          <w:lang w:eastAsia="en-GB"/>
        </w:rPr>
      </w:pPr>
      <w:r w:rsidRPr="008D098A">
        <w:rPr>
          <w:rFonts w:ascii="Arial" w:hAnsi="Arial" w:cs="Arial"/>
          <w:b/>
          <w:sz w:val="36"/>
          <w:szCs w:val="36"/>
          <w:lang w:eastAsia="en-GB"/>
        </w:rPr>
        <w:t>Duties Include:</w:t>
      </w:r>
    </w:p>
    <w:p w:rsidR="008D098A" w:rsidRPr="008D098A" w:rsidRDefault="008D098A" w:rsidP="008D09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Planning and directing food preparation and culinary activities</w:t>
      </w:r>
    </w:p>
    <w:p w:rsidR="008D098A" w:rsidRPr="008D098A" w:rsidRDefault="008D098A" w:rsidP="008D09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Modifying menus or create new ones that meet quality standards</w:t>
      </w:r>
    </w:p>
    <w:p w:rsidR="008D098A" w:rsidRPr="008D098A" w:rsidRDefault="008D098A" w:rsidP="008D098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Estimating food requirements and food/labo</w:t>
      </w:r>
      <w:r w:rsidR="00D71C3A">
        <w:rPr>
          <w:rFonts w:ascii="Arial" w:hAnsi="Arial" w:cs="Arial"/>
          <w:lang w:eastAsia="en-GB"/>
        </w:rPr>
        <w:t>u</w:t>
      </w:r>
      <w:bookmarkStart w:id="0" w:name="_GoBack"/>
      <w:bookmarkEnd w:id="0"/>
      <w:r w:rsidRPr="008D098A">
        <w:rPr>
          <w:rFonts w:ascii="Arial" w:hAnsi="Arial" w:cs="Arial"/>
          <w:lang w:eastAsia="en-GB"/>
        </w:rPr>
        <w:t>r costs</w:t>
      </w:r>
    </w:p>
    <w:p w:rsidR="008D098A" w:rsidRPr="008D098A" w:rsidRDefault="008D098A" w:rsidP="008D098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eastAsia="en-GB"/>
        </w:rPr>
      </w:pPr>
      <w:r w:rsidRPr="008D098A">
        <w:rPr>
          <w:rFonts w:ascii="Arial" w:hAnsi="Arial" w:cs="Arial"/>
          <w:b/>
          <w:bCs/>
          <w:sz w:val="36"/>
          <w:szCs w:val="36"/>
          <w:lang w:eastAsia="en-GB"/>
        </w:rPr>
        <w:t>Job brief</w:t>
      </w:r>
    </w:p>
    <w:p w:rsidR="008D098A" w:rsidRPr="008D098A" w:rsidRDefault="008D098A" w:rsidP="008D098A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We are looking for a creative and proficient in all aspects of food preparation, Executive chef. You will be “the chief” and maintain complete control of the kitchen.</w:t>
      </w:r>
    </w:p>
    <w:p w:rsidR="008D098A" w:rsidRPr="008D098A" w:rsidRDefault="008D098A" w:rsidP="008D098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eastAsia="en-GB"/>
        </w:rPr>
      </w:pPr>
      <w:r w:rsidRPr="008D098A">
        <w:rPr>
          <w:rFonts w:ascii="Arial" w:hAnsi="Arial" w:cs="Arial"/>
          <w:b/>
          <w:bCs/>
          <w:sz w:val="36"/>
          <w:szCs w:val="36"/>
          <w:lang w:eastAsia="en-GB"/>
        </w:rPr>
        <w:t>Responsibilities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Plan and direct food preparation and culinary activities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Modify menus or create new ones that meet quality standards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Estimate food requirements and food/labo</w:t>
      </w:r>
      <w:r w:rsidR="00D71C3A">
        <w:rPr>
          <w:rFonts w:ascii="Arial" w:hAnsi="Arial" w:cs="Arial"/>
          <w:lang w:eastAsia="en-GB"/>
        </w:rPr>
        <w:t>u</w:t>
      </w:r>
      <w:r w:rsidRPr="008D098A">
        <w:rPr>
          <w:rFonts w:ascii="Arial" w:hAnsi="Arial" w:cs="Arial"/>
          <w:lang w:eastAsia="en-GB"/>
        </w:rPr>
        <w:t>r costs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Supervise kitchen staff’s activities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Arrange for equipment purchases and repairs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Recruit and manage kitchen staff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Rectify arising problems or complaints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Give prepared plates the “final touch”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Perform administrative duties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Comply with nutrition and sanitation regulations and safety standards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Keep time and payroll records</w:t>
      </w:r>
    </w:p>
    <w:p w:rsidR="008D098A" w:rsidRPr="008D098A" w:rsidRDefault="008D098A" w:rsidP="008D098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D098A">
        <w:rPr>
          <w:rFonts w:ascii="Arial" w:hAnsi="Arial" w:cs="Arial"/>
          <w:lang w:eastAsia="en-GB"/>
        </w:rPr>
        <w:t>Maintain a positive and professional approach with co-workers and customers</w:t>
      </w:r>
    </w:p>
    <w:sectPr w:rsidR="008D098A" w:rsidRPr="008D098A" w:rsidSect="00651B5F">
      <w:headerReference w:type="default" r:id="rId7"/>
      <w:footerReference w:type="default" r:id="rId8"/>
      <w:pgSz w:w="11906" w:h="16838"/>
      <w:pgMar w:top="1440" w:right="1800" w:bottom="1440" w:left="1800" w:header="708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6D" w:rsidRDefault="00560C6D">
      <w:r>
        <w:separator/>
      </w:r>
    </w:p>
  </w:endnote>
  <w:endnote w:type="continuationSeparator" w:id="0">
    <w:p w:rsidR="00560C6D" w:rsidRDefault="005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6" w:rsidRPr="00E247F6" w:rsidRDefault="00E247F6" w:rsidP="00E247F6">
    <w:pPr>
      <w:pStyle w:val="Footer"/>
      <w:jc w:val="center"/>
      <w:rPr>
        <w:rFonts w:ascii="Tahoma" w:hAnsi="Tahoma" w:cs="Tahoma"/>
      </w:rPr>
    </w:pPr>
    <w:r w:rsidRPr="00E247F6">
      <w:rPr>
        <w:rFonts w:ascii="Tahoma" w:hAnsi="Tahoma" w:cs="Tahoma"/>
      </w:rPr>
      <w:t>www.howtorunapub.co.uk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6D" w:rsidRDefault="00560C6D">
      <w:r>
        <w:separator/>
      </w:r>
    </w:p>
  </w:footnote>
  <w:footnote w:type="continuationSeparator" w:id="0">
    <w:p w:rsidR="00560C6D" w:rsidRDefault="0056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6" w:rsidRDefault="00E247F6" w:rsidP="00E247F6">
    <w:pPr>
      <w:pStyle w:val="Header"/>
      <w:jc w:val="right"/>
    </w:pPr>
    <w:r>
      <w:rPr>
        <w:rFonts w:cs="Tahoma"/>
      </w:rPr>
      <w:t>©</w:t>
    </w:r>
    <w:r w:rsidR="00560C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>
          <v:imagedata r:id="rId1" o:title="htrap_logo (150x150 pixel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DF0"/>
    <w:multiLevelType w:val="multilevel"/>
    <w:tmpl w:val="541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2F1D"/>
    <w:multiLevelType w:val="hybridMultilevel"/>
    <w:tmpl w:val="4266B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D2198"/>
    <w:multiLevelType w:val="hybridMultilevel"/>
    <w:tmpl w:val="0E2AE2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E417E"/>
    <w:multiLevelType w:val="multilevel"/>
    <w:tmpl w:val="63F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8A"/>
    <w:rsid w:val="00021EFD"/>
    <w:rsid w:val="000F0AA9"/>
    <w:rsid w:val="00345E95"/>
    <w:rsid w:val="00560C6D"/>
    <w:rsid w:val="00651B5F"/>
    <w:rsid w:val="00664A69"/>
    <w:rsid w:val="00727926"/>
    <w:rsid w:val="008D098A"/>
    <w:rsid w:val="009A0271"/>
    <w:rsid w:val="00A803C8"/>
    <w:rsid w:val="00B52AED"/>
    <w:rsid w:val="00D71C3A"/>
    <w:rsid w:val="00DE0B4A"/>
    <w:rsid w:val="00E247F6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8A83F"/>
  <w15:chartTrackingRefBased/>
  <w15:docId w15:val="{DFDFB028-7BC5-4C9C-9B91-CCC4E60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9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098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7F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72792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727926"/>
    <w:rPr>
      <w:b/>
      <w:bCs/>
    </w:rPr>
  </w:style>
  <w:style w:type="paragraph" w:customStyle="1" w:styleId="last">
    <w:name w:val="last"/>
    <w:basedOn w:val="Normal"/>
    <w:rsid w:val="00727926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link w:val="Heading2"/>
    <w:uiPriority w:val="9"/>
    <w:rsid w:val="008D098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%20Sambell\Documents\Custom%20Office%20Templates\HTRAP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HTRAP - Template</Template>
  <TotalTime>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How To Survive Your First  Year In Business</vt:lpstr>
      <vt:lpstr>    Executive Chef Job Description</vt:lpstr>
      <vt:lpstr>    Job brief</vt:lpstr>
      <vt:lpstr>    Responsibilities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Survive Your First  Year In Business</dc:title>
  <dc:subject/>
  <dc:creator>Publican Sam</dc:creator>
  <cp:keywords/>
  <dc:description/>
  <cp:lastModifiedBy>Publican Sam</cp:lastModifiedBy>
  <cp:revision>3</cp:revision>
  <cp:lastPrinted>1900-01-01T00:00:00Z</cp:lastPrinted>
  <dcterms:created xsi:type="dcterms:W3CDTF">2017-05-05T10:04:00Z</dcterms:created>
  <dcterms:modified xsi:type="dcterms:W3CDTF">2017-05-05T11:32:00Z</dcterms:modified>
</cp:coreProperties>
</file>